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1507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3FC18848" w14:textId="77777777" w:rsidR="00B3448B" w:rsidRPr="00642E12" w:rsidRDefault="00B3448B" w:rsidP="00B3448B"/>
    <w:p w14:paraId="7E960AB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E7B0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E7B04" w:rsidRPr="00CE7B04">
        <w:rPr>
          <w:rStyle w:val="a9"/>
        </w:rPr>
        <w:t>Федеральное бюджетное учреждение здравоохранения «Центр гигиены и эпидемиологии в ХМАО - Югре»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5D262981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3BF478E4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C13330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7993C02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C9FCF8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9E832D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54670F0F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2CCEA18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E17F564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82DB10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1BED401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7C1B24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5CE1903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2BBF434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0B9944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A7B56B8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8BA9747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94A4EB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2BBA19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333248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C0C2BF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A00CC4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6BA8925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3D02B3F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34E4CAB8" w14:textId="77777777" w:rsidTr="004654AF">
        <w:trPr>
          <w:jc w:val="center"/>
        </w:trPr>
        <w:tc>
          <w:tcPr>
            <w:tcW w:w="3518" w:type="dxa"/>
            <w:vAlign w:val="center"/>
          </w:tcPr>
          <w:p w14:paraId="6384E33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C0EA34D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89BC2BF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A8B0A4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31721E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97CBDB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187CA4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167349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F58A2C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266968C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6FC08FEB" w14:textId="77777777" w:rsidTr="004654AF">
        <w:trPr>
          <w:jc w:val="center"/>
        </w:trPr>
        <w:tc>
          <w:tcPr>
            <w:tcW w:w="3518" w:type="dxa"/>
            <w:vAlign w:val="center"/>
          </w:tcPr>
          <w:p w14:paraId="4841D26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0329AC8" w14:textId="77777777" w:rsidR="00AF1EDF" w:rsidRPr="00F06873" w:rsidRDefault="00CE7B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vAlign w:val="center"/>
          </w:tcPr>
          <w:p w14:paraId="5068B5CF" w14:textId="77777777" w:rsidR="00AF1EDF" w:rsidRPr="00F06873" w:rsidRDefault="00CE7B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  <w:vAlign w:val="center"/>
          </w:tcPr>
          <w:p w14:paraId="5C13A728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9008504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14:paraId="23FBE257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1126EF10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14:paraId="1DADE8EB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33CD4A60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5AB17E5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B086546" w14:textId="77777777" w:rsidTr="004654AF">
        <w:trPr>
          <w:jc w:val="center"/>
        </w:trPr>
        <w:tc>
          <w:tcPr>
            <w:tcW w:w="3518" w:type="dxa"/>
            <w:vAlign w:val="center"/>
          </w:tcPr>
          <w:p w14:paraId="495E218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B384AE0" w14:textId="77777777" w:rsidR="00AF1EDF" w:rsidRPr="00F06873" w:rsidRDefault="00CE7B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vAlign w:val="center"/>
          </w:tcPr>
          <w:p w14:paraId="799D3442" w14:textId="77777777" w:rsidR="00AF1EDF" w:rsidRPr="00F06873" w:rsidRDefault="00CE7B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  <w:vAlign w:val="center"/>
          </w:tcPr>
          <w:p w14:paraId="1EEAD3B8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1C90A8B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14:paraId="08A64207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6D3FBD9D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14:paraId="415A1D48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392226B4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E338F2B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2A32AF1" w14:textId="77777777" w:rsidTr="004654AF">
        <w:trPr>
          <w:jc w:val="center"/>
        </w:trPr>
        <w:tc>
          <w:tcPr>
            <w:tcW w:w="3518" w:type="dxa"/>
            <w:vAlign w:val="center"/>
          </w:tcPr>
          <w:p w14:paraId="1C2203A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FF1D8C1" w14:textId="77777777" w:rsidR="00AF1EDF" w:rsidRPr="00F06873" w:rsidRDefault="00CE7B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14:paraId="5C1556D4" w14:textId="77777777" w:rsidR="00AF1EDF" w:rsidRPr="00F06873" w:rsidRDefault="00CE7B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14:paraId="39B0E061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19CA927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14:paraId="021214B0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AB05D69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14:paraId="2AFC44D6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2AE99F59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F92ED36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31C7A9C" w14:textId="77777777" w:rsidTr="004654AF">
        <w:trPr>
          <w:jc w:val="center"/>
        </w:trPr>
        <w:tc>
          <w:tcPr>
            <w:tcW w:w="3518" w:type="dxa"/>
            <w:vAlign w:val="center"/>
          </w:tcPr>
          <w:p w14:paraId="68B3142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3918E347" w14:textId="77777777" w:rsidR="00AF1EDF" w:rsidRPr="00F06873" w:rsidRDefault="00CE7B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AD3DCBC" w14:textId="77777777" w:rsidR="00AF1EDF" w:rsidRPr="00F06873" w:rsidRDefault="00CE7B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CC7C5C6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6FB46F3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0DDA23B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1A595FE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877DB9C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930BB33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D8A70F6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5AA8114" w14:textId="77777777" w:rsidTr="004654AF">
        <w:trPr>
          <w:jc w:val="center"/>
        </w:trPr>
        <w:tc>
          <w:tcPr>
            <w:tcW w:w="3518" w:type="dxa"/>
            <w:vAlign w:val="center"/>
          </w:tcPr>
          <w:p w14:paraId="2698AC9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A2197FC" w14:textId="77777777" w:rsidR="00AF1EDF" w:rsidRPr="00F06873" w:rsidRDefault="00CE7B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5D07FCF" w14:textId="77777777" w:rsidR="00AF1EDF" w:rsidRPr="00F06873" w:rsidRDefault="00CE7B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AC3D2D6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57C1CC8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68F19B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609B60D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99FC8B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77A48F3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94D4DB3" w14:textId="77777777" w:rsidR="00AF1EDF" w:rsidRPr="00F06873" w:rsidRDefault="00CE7B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926A6D2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ADA95DE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5336E483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EB41561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6DA4F8C3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6CE83877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23CB0F2A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011815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A9AF01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4F8AEB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3547E8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B86A9C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82D167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4C453F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7AD4DD3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67337BF8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7BE96082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3286326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F706F7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770E6B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1500D9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7253CA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A94CFB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9F1CC1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C30618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71B697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1A8DA4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5C9F76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024498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B25F76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A90A37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59DB50B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DB533F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3B971AE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EF065D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77FB2F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9024B2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8092C2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2F05F24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7A7EA2A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14CDC204" w14:textId="77777777" w:rsidTr="004654AF">
        <w:tc>
          <w:tcPr>
            <w:tcW w:w="959" w:type="dxa"/>
            <w:shd w:val="clear" w:color="auto" w:fill="auto"/>
            <w:vAlign w:val="center"/>
          </w:tcPr>
          <w:p w14:paraId="3D27D10E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3B8BD882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FDC59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163C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DBF4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0F06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63437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FC78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57E3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7384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7D0A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C084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690C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D7F0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F341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8E3C8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60A7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BD8E1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0EE0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8957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B4AC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1807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99DC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96F1F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E7B04" w:rsidRPr="00F06873" w14:paraId="76A93FE5" w14:textId="77777777" w:rsidTr="004654AF">
        <w:tc>
          <w:tcPr>
            <w:tcW w:w="959" w:type="dxa"/>
            <w:shd w:val="clear" w:color="auto" w:fill="auto"/>
            <w:vAlign w:val="center"/>
          </w:tcPr>
          <w:p w14:paraId="3498BDCA" w14:textId="77777777" w:rsidR="00CE7B04" w:rsidRPr="00F06873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2B5B9E9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Административно-управленческий аппарат ФБУЗ "Центр гигиены и эпидемиологии в ХМАО - Югре"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9FD14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5ED583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31D624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F0C47F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AF166D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FC28B8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B2DB82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9BDAB3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21E203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E876E3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25CE96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732E73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C9E96F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50D4A98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3B26A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105677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1D16C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5BECEE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9D5859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535221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82A94F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8A61610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537589F7" w14:textId="77777777" w:rsidTr="004654AF">
        <w:tc>
          <w:tcPr>
            <w:tcW w:w="959" w:type="dxa"/>
            <w:shd w:val="clear" w:color="auto" w:fill="auto"/>
            <w:vAlign w:val="center"/>
          </w:tcPr>
          <w:p w14:paraId="56053D76" w14:textId="77777777" w:rsidR="00CE7B04" w:rsidRPr="00F06873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13A8B8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ФБУЗ "Центр гигиены и эпидемиологии в ХМАО - Югре"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3C4DF1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7121C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CE83CE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34230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F08CD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16063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B8D7B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BF8784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EB901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CC4457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68383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0247C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49876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29EAF7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7E890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1A630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18363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A41DB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D670C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6EDD5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EE03D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2D7887" w14:textId="77777777" w:rsidR="00CE7B04" w:rsidRPr="00F06873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1A256EF5" w14:textId="77777777" w:rsidTr="004654AF">
        <w:tc>
          <w:tcPr>
            <w:tcW w:w="959" w:type="dxa"/>
            <w:shd w:val="clear" w:color="auto" w:fill="auto"/>
            <w:vAlign w:val="center"/>
          </w:tcPr>
          <w:p w14:paraId="5F3AA80A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84D6345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 xml:space="preserve">Отдел информационных технологий и программного обеспечения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E62D8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6D574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B92FE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6FA23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AEBDA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AF30F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F6910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25B75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F6844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3C85C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E43CB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FA1F3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8C0F3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5309E7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B8A1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2CF51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C416D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AC8CF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A8EAB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4192E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AC62C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756707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37556D8D" w14:textId="77777777" w:rsidTr="004654AF">
        <w:tc>
          <w:tcPr>
            <w:tcW w:w="959" w:type="dxa"/>
            <w:shd w:val="clear" w:color="auto" w:fill="auto"/>
            <w:vAlign w:val="center"/>
          </w:tcPr>
          <w:p w14:paraId="291E6BCC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1A2CD5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691E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89849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198E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3F19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99257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F5C1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C9C9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1576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13DE5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699F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D35B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305C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24C2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008DB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8C68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F5BD6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F07E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E342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4A2B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28CA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A1A5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4230C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1DB7D0B3" w14:textId="77777777" w:rsidTr="004654AF">
        <w:tc>
          <w:tcPr>
            <w:tcW w:w="959" w:type="dxa"/>
            <w:shd w:val="clear" w:color="auto" w:fill="auto"/>
            <w:vAlign w:val="center"/>
          </w:tcPr>
          <w:p w14:paraId="6358835A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B3F853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A5FD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4AC2B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C048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E75F8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9854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89F11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20CF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E7456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D6D2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3280D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566A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BF4D5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6B91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F7102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28FF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CABA1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30F9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A66B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2E67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09D0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5E78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80A7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3884F99D" w14:textId="77777777" w:rsidTr="004654AF">
        <w:tc>
          <w:tcPr>
            <w:tcW w:w="959" w:type="dxa"/>
            <w:shd w:val="clear" w:color="auto" w:fill="auto"/>
            <w:vAlign w:val="center"/>
          </w:tcPr>
          <w:p w14:paraId="2FCE1827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08161B1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 работы в условиях чрезвычайных ситуаций, мобилизационной и спецработы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D8EC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AA589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15172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25465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098E3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A2B14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78831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4A7C2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889EE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4413F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BF296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A4F8A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E36E5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60CD37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18C66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815A2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6B7AA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4E452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E7CE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CB283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D30AC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751646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08C8FFC8" w14:textId="77777777" w:rsidTr="004654AF">
        <w:tc>
          <w:tcPr>
            <w:tcW w:w="959" w:type="dxa"/>
            <w:shd w:val="clear" w:color="auto" w:fill="auto"/>
            <w:vAlign w:val="center"/>
          </w:tcPr>
          <w:p w14:paraId="6068D918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5D5E7D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и пожарной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EA30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1E1B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C37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7B28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B7F18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8B84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81970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B428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4193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873E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42B3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B51F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157C4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4D850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6856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68FB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E5F6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E887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566B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14FA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9416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1E41A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46F01D14" w14:textId="77777777" w:rsidTr="004654AF">
        <w:tc>
          <w:tcPr>
            <w:tcW w:w="959" w:type="dxa"/>
            <w:shd w:val="clear" w:color="auto" w:fill="auto"/>
            <w:vAlign w:val="center"/>
          </w:tcPr>
          <w:p w14:paraId="22094EE9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A24FD69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Подразделение организационно-методического обеспечения: 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A8AE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4F66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22115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0066C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73221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F0226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65876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08C2D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27FAC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CBF55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8EDC4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A4431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AEB0E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3C5334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4E29A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A1B2B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2847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02BC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8C891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745E1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49B82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F2A5AF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57D7ED20" w14:textId="77777777" w:rsidTr="004654AF">
        <w:tc>
          <w:tcPr>
            <w:tcW w:w="959" w:type="dxa"/>
            <w:shd w:val="clear" w:color="auto" w:fill="auto"/>
            <w:vAlign w:val="center"/>
          </w:tcPr>
          <w:p w14:paraId="04986B66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5CE771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организационно-методическим отделом - врач по гигиене детей и подростков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7CD8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4174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FD957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D046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EA00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E511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98E5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A64EE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D258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61F7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F2B7B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F590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8129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3D7CD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B7CC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1FBAD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0637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4820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D3BE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F11D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B21B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9867E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72A720A0" w14:textId="77777777" w:rsidTr="004654AF">
        <w:tc>
          <w:tcPr>
            <w:tcW w:w="959" w:type="dxa"/>
            <w:shd w:val="clear" w:color="auto" w:fill="auto"/>
            <w:vAlign w:val="center"/>
          </w:tcPr>
          <w:p w14:paraId="11B0D266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844A80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2AFA3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E41D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177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FF324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8FAF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033C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F9B5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7DD2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B2A7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9954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1F5B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CCE7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A7D2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70490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DDDF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2A345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5AF2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CB5E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AE66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62A4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0C15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D6988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1248BE4E" w14:textId="77777777" w:rsidTr="004654AF">
        <w:tc>
          <w:tcPr>
            <w:tcW w:w="959" w:type="dxa"/>
            <w:shd w:val="clear" w:color="auto" w:fill="auto"/>
            <w:vAlign w:val="center"/>
          </w:tcPr>
          <w:p w14:paraId="109B9E60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179348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79F2C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4341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ED76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A793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9E57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43D01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279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245E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506BF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B7DE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29310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4B936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345A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7463C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474A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CF13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E485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ABD8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692A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5E97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B36C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524C6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4DA6D0B8" w14:textId="77777777" w:rsidTr="004654AF">
        <w:tc>
          <w:tcPr>
            <w:tcW w:w="959" w:type="dxa"/>
            <w:shd w:val="clear" w:color="auto" w:fill="auto"/>
            <w:vAlign w:val="center"/>
          </w:tcPr>
          <w:p w14:paraId="0BB973BE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49A0119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Отделение статистической отчетности и оценки риска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8FFB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E64F7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8469F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E22DB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01223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8A9C8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A3CD3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05BA6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CE184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86417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8A851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209DC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5257E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802122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E493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CC8D6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59F6B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59E6A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F356C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531F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B90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68028B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3D7CAF8B" w14:textId="77777777" w:rsidTr="004654AF">
        <w:tc>
          <w:tcPr>
            <w:tcW w:w="959" w:type="dxa"/>
            <w:shd w:val="clear" w:color="auto" w:fill="auto"/>
            <w:vAlign w:val="center"/>
          </w:tcPr>
          <w:p w14:paraId="13A1F8D4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D38DDE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статистической отчетности и оценки риска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667F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F8BA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C86F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F285A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FE1BE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23F2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D456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D88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3BD9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BFD4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1517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ED13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D116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71A83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FDD8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F2C58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FE5E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42C1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CE9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4618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E4AD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49E9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2E731F8B" w14:textId="77777777" w:rsidTr="004654AF">
        <w:tc>
          <w:tcPr>
            <w:tcW w:w="959" w:type="dxa"/>
            <w:shd w:val="clear" w:color="auto" w:fill="auto"/>
            <w:vAlign w:val="center"/>
          </w:tcPr>
          <w:p w14:paraId="73673BB6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6ABB9D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C51A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612F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1912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94FD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8D56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0AD2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ED8D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110F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38B7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E9807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205D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D79E5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E24C2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8FE78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1255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F16C0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9BC4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7EB8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41CD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38A2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79B1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5484A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7492BA98" w14:textId="77777777" w:rsidTr="004654AF">
        <w:tc>
          <w:tcPr>
            <w:tcW w:w="959" w:type="dxa"/>
            <w:shd w:val="clear" w:color="auto" w:fill="auto"/>
            <w:vAlign w:val="center"/>
          </w:tcPr>
          <w:p w14:paraId="118DD59D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948B1C5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 информирования, консультирования и гигиенического воспитания (консультационный центр по защите прав потребителей)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D87BD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14374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98A96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A6D63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75C07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6695E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91FA5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3CB3C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C944D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62AF6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EF6D8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4920C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7BDC4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6BF0D3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6A433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A10E6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B1C66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15407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5740B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B8A3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D368D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C6973F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5B2A0ADA" w14:textId="77777777" w:rsidTr="004654AF">
        <w:tc>
          <w:tcPr>
            <w:tcW w:w="959" w:type="dxa"/>
            <w:shd w:val="clear" w:color="auto" w:fill="auto"/>
            <w:vAlign w:val="center"/>
          </w:tcPr>
          <w:p w14:paraId="3C0D60C4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46094E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информирования, консультирования и гигиенического воспитания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DFE7D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D787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3863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1823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C55D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5C9E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0EC67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E04AC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25B3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1FE0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C5E5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B0D3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79F6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BAEC6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C68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161B2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CE2B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252C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DB2D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3D90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A788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BDA9D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09451C71" w14:textId="77777777" w:rsidTr="004654AF">
        <w:tc>
          <w:tcPr>
            <w:tcW w:w="959" w:type="dxa"/>
            <w:shd w:val="clear" w:color="auto" w:fill="auto"/>
            <w:vAlign w:val="center"/>
          </w:tcPr>
          <w:p w14:paraId="76EF344B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B61F0D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20E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95A8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31E4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C46F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BDAD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56FA8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56B5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3330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4998B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38F8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55DD9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2403B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AF4CF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2940A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2301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1BD1F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4165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A580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0F75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E824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9A3C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CDFBE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752A5DEA" w14:textId="77777777" w:rsidTr="004654AF">
        <w:tc>
          <w:tcPr>
            <w:tcW w:w="959" w:type="dxa"/>
            <w:shd w:val="clear" w:color="auto" w:fill="auto"/>
            <w:vAlign w:val="center"/>
          </w:tcPr>
          <w:p w14:paraId="3B60E0E2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EA02309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 обеспечения санитарного надзора и санитарно-эпидемиологических экспертиз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CB71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B87DE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C3595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46541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13C94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1D45A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057BC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6B051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AE53C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D1347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D6890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53BC9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77C28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F6E99A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0A332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59269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29B34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CFE83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0C40A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1902D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EA01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0A1403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72ED4E82" w14:textId="77777777" w:rsidTr="004654AF">
        <w:tc>
          <w:tcPr>
            <w:tcW w:w="959" w:type="dxa"/>
            <w:shd w:val="clear" w:color="auto" w:fill="auto"/>
            <w:vAlign w:val="center"/>
          </w:tcPr>
          <w:p w14:paraId="7561E0A7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F4503E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обеспечения санитарного надзора и санитарно-эпидемиологических экспертиз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B731D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EE9D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5E42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2E429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BDBF0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56220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64EA2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85C3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76C01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2F8F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6A6D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BC1B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3CFD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C8573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603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91E1C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090F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5907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33AE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7B9C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F363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81141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18FB742E" w14:textId="77777777" w:rsidTr="004654AF">
        <w:tc>
          <w:tcPr>
            <w:tcW w:w="959" w:type="dxa"/>
            <w:shd w:val="clear" w:color="auto" w:fill="auto"/>
            <w:vAlign w:val="center"/>
          </w:tcPr>
          <w:p w14:paraId="14E9D75A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9F75BF4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Отделение обеспечения надзора за средой обитания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F8BB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EEB5E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C640E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B3D44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E367C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11592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95571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3BC8F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99152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CE45B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54C28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B6F74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3A2B6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F9FCD8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9BCBD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E6F7C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BD5C6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8D8D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8374B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2136E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4B62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C0DD04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4C857A2A" w14:textId="77777777" w:rsidTr="004654AF">
        <w:tc>
          <w:tcPr>
            <w:tcW w:w="959" w:type="dxa"/>
            <w:shd w:val="clear" w:color="auto" w:fill="auto"/>
            <w:vAlign w:val="center"/>
          </w:tcPr>
          <w:p w14:paraId="01A4DA63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5ABAFE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C4708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CB5C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7587B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E53EF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CFE5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6386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FB23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4FB8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61C36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1449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050E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2CB32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E1444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04DCE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AD7C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554CB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D6E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283A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048C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5926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D45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166DF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78858517" w14:textId="77777777" w:rsidTr="004654AF">
        <w:tc>
          <w:tcPr>
            <w:tcW w:w="959" w:type="dxa"/>
            <w:shd w:val="clear" w:color="auto" w:fill="auto"/>
            <w:vAlign w:val="center"/>
          </w:tcPr>
          <w:p w14:paraId="37AC8A81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14A4A41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Отделение организации санитарно-эпидемиологических экспер</w:t>
            </w:r>
            <w:r w:rsidRPr="00CE7B04">
              <w:rPr>
                <w:b/>
                <w:sz w:val="18"/>
                <w:szCs w:val="18"/>
              </w:rPr>
              <w:lastRenderedPageBreak/>
              <w:t>тиз и работы с заказчиками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0FA62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673B9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667DA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F043E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6A61C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357C6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F2AAA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8A833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D8C33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C55CC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855C0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27ECD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B65A8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3BB1C0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FC4A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9777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D45FB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6879E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19298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BB42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B234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E24E58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372509E2" w14:textId="77777777" w:rsidTr="004654AF">
        <w:tc>
          <w:tcPr>
            <w:tcW w:w="959" w:type="dxa"/>
            <w:shd w:val="clear" w:color="auto" w:fill="auto"/>
            <w:vAlign w:val="center"/>
          </w:tcPr>
          <w:p w14:paraId="354FAD88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C0FCB8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организации санитарно-эпидемиологических экспертиз и работы с заказчиком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BEF2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313A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16792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3054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5DE6B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6881E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C2DB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2CB8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6D22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939C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A93FD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2BA5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B3DEB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74126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215C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39C3D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BCFF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56F0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1198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D8D3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0294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9CC45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10D5C652" w14:textId="77777777" w:rsidTr="004654AF">
        <w:tc>
          <w:tcPr>
            <w:tcW w:w="959" w:type="dxa"/>
            <w:shd w:val="clear" w:color="auto" w:fill="auto"/>
            <w:vAlign w:val="center"/>
          </w:tcPr>
          <w:p w14:paraId="22F8F97F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88412C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390C2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30A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9137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D166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2204A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A39B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4E54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D307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9CE6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30189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2C245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9C12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4599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1F222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DC92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CB6DC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E7DF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392C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27D3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96A4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04AA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0D572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5716686F" w14:textId="77777777" w:rsidTr="004654AF">
        <w:tc>
          <w:tcPr>
            <w:tcW w:w="959" w:type="dxa"/>
            <w:shd w:val="clear" w:color="auto" w:fill="auto"/>
            <w:vAlign w:val="center"/>
          </w:tcPr>
          <w:p w14:paraId="7425E62B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CFBEA2B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 обеспечения эпидемиологического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358D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8465F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483BC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29F7C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12F61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76B82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84738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520D4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D4AFA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6305A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DD119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F7B41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C52DC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779E71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30EE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7ED06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0E43F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1D29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07BFD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58948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46894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A0E711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019B0CF9" w14:textId="77777777" w:rsidTr="004654AF">
        <w:tc>
          <w:tcPr>
            <w:tcW w:w="959" w:type="dxa"/>
            <w:shd w:val="clear" w:color="auto" w:fill="auto"/>
            <w:vAlign w:val="center"/>
          </w:tcPr>
          <w:p w14:paraId="11B150AE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70DB55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обеспечения эпидемиологического надзора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9B279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4AB24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659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88D6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E5E9E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A5CC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D69B7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79F5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7B3E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D77D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7C360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23F4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172B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8B732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CBB3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36FAF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74C6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A970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0EDA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A71D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E323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08C5D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3FAAA0EC" w14:textId="77777777" w:rsidTr="004654AF">
        <w:tc>
          <w:tcPr>
            <w:tcW w:w="959" w:type="dxa"/>
            <w:shd w:val="clear" w:color="auto" w:fill="auto"/>
            <w:vAlign w:val="center"/>
          </w:tcPr>
          <w:p w14:paraId="344D5897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64C722D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Отделение обеспечения надзора за инфекционными заболеваниями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C4D4B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225B8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1ED5D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FFC39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FF9A8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D7EDA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C4405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E5E17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07561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7F861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488A8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F7D8A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3F568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9E8884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C043C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F560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94DF1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3FFBA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7192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7BD5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B80A5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271B7F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1004BF4B" w14:textId="77777777" w:rsidTr="004654AF">
        <w:tc>
          <w:tcPr>
            <w:tcW w:w="959" w:type="dxa"/>
            <w:shd w:val="clear" w:color="auto" w:fill="auto"/>
            <w:vAlign w:val="center"/>
          </w:tcPr>
          <w:p w14:paraId="0FEC47B1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870F7D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обеспечения надзора за инфекционными заболеваниями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6A257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C5E9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34785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9FDD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B350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7F5D4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A957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47E7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4C10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EC21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82F2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5428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730B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A4518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9076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DE65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97A7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C9E5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371C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FE68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AEA8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E547E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277D13AE" w14:textId="77777777" w:rsidTr="004654AF">
        <w:tc>
          <w:tcPr>
            <w:tcW w:w="959" w:type="dxa"/>
            <w:shd w:val="clear" w:color="auto" w:fill="auto"/>
            <w:vAlign w:val="center"/>
          </w:tcPr>
          <w:p w14:paraId="212B4749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5A875A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07344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6D648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770A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8B08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9BF7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2B8C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6A85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5F95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B344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B07D8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D5F3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9B3E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70A8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2C52B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EC0D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E93AC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06D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BBAE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EB0F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9087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7AC2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4440F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7461A3D8" w14:textId="77777777" w:rsidTr="004654AF">
        <w:tc>
          <w:tcPr>
            <w:tcW w:w="959" w:type="dxa"/>
            <w:shd w:val="clear" w:color="auto" w:fill="auto"/>
            <w:vAlign w:val="center"/>
          </w:tcPr>
          <w:p w14:paraId="0468CCDC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87D4CF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BEE9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C746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9E4E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EBA1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61E8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F26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E3C3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B8C0C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77D7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5E1E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91FE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28F25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5301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72EFA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162F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1F650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333E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A080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2740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9B33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E19A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ABFE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2BF0EACE" w14:textId="77777777" w:rsidTr="004654AF">
        <w:tc>
          <w:tcPr>
            <w:tcW w:w="959" w:type="dxa"/>
            <w:shd w:val="clear" w:color="auto" w:fill="auto"/>
            <w:vAlign w:val="center"/>
          </w:tcPr>
          <w:p w14:paraId="60D78C4E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2E6979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1185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F326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D2B6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16D8A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83188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51999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7DEA7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8519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FB5F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4E54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D9EA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B504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423F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B38E1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F1B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B8068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EBC2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5524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332E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4CD8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D159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D3585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079E37D8" w14:textId="77777777" w:rsidTr="004654AF">
        <w:tc>
          <w:tcPr>
            <w:tcW w:w="959" w:type="dxa"/>
            <w:shd w:val="clear" w:color="auto" w:fill="auto"/>
            <w:vAlign w:val="center"/>
          </w:tcPr>
          <w:p w14:paraId="546CBB93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64CEF7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4CE6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ECB6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DE695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CF60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7D52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8BB6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FABC9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21694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FED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B2AF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0C803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A00EE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7B77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F60F0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B14E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4D8C7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1304C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A312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DC67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2CC3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255A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9C5CB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35494DE0" w14:textId="77777777" w:rsidTr="004654AF">
        <w:tc>
          <w:tcPr>
            <w:tcW w:w="959" w:type="dxa"/>
            <w:shd w:val="clear" w:color="auto" w:fill="auto"/>
            <w:vAlign w:val="center"/>
          </w:tcPr>
          <w:p w14:paraId="5BD11F00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9F326C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E108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D0D3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009D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5317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A6EE2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B452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8D41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D57E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2728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008E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1217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D8C8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4ED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1E455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6BF0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B077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9781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0850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C881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D50F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8DF2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052AD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488DFDCF" w14:textId="77777777" w:rsidTr="004654AF">
        <w:tc>
          <w:tcPr>
            <w:tcW w:w="959" w:type="dxa"/>
            <w:shd w:val="clear" w:color="auto" w:fill="auto"/>
            <w:vAlign w:val="center"/>
          </w:tcPr>
          <w:p w14:paraId="583D670F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A79EBD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18EE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4106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538A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A0E5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E6077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A0A1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12F3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CAF7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520D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495DB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D740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8E0A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F0B7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77687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F525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373E9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8A59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51B9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0879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E588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67D5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52839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5619BDC1" w14:textId="77777777" w:rsidTr="004654AF">
        <w:tc>
          <w:tcPr>
            <w:tcW w:w="959" w:type="dxa"/>
            <w:shd w:val="clear" w:color="auto" w:fill="auto"/>
            <w:vAlign w:val="center"/>
          </w:tcPr>
          <w:p w14:paraId="0A4EC784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B48DA37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 xml:space="preserve">Отделение </w:t>
            </w:r>
            <w:proofErr w:type="spellStart"/>
            <w:r w:rsidRPr="00CE7B04">
              <w:rPr>
                <w:b/>
                <w:sz w:val="18"/>
                <w:szCs w:val="18"/>
              </w:rPr>
              <w:t>зооэнтологического</w:t>
            </w:r>
            <w:proofErr w:type="spellEnd"/>
            <w:r w:rsidRPr="00CE7B04">
              <w:rPr>
                <w:b/>
                <w:sz w:val="18"/>
                <w:szCs w:val="18"/>
              </w:rPr>
              <w:t xml:space="preserve"> мониторинга и прогноза природно-очаговых болезней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8197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26C26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FBC14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32A9E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AD702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B3F1C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4EBA2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475A3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5D65F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1DC17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9310E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FC235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E4AE1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CF6F74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7939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A3CED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42FEA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2FF96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FA8C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79C0C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E4F21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C2798B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3E3DFADA" w14:textId="77777777" w:rsidTr="004654AF">
        <w:tc>
          <w:tcPr>
            <w:tcW w:w="959" w:type="dxa"/>
            <w:shd w:val="clear" w:color="auto" w:fill="auto"/>
            <w:vAlign w:val="center"/>
          </w:tcPr>
          <w:p w14:paraId="34916DD4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2F3A41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proofErr w:type="spellStart"/>
            <w:r>
              <w:rPr>
                <w:sz w:val="18"/>
                <w:szCs w:val="18"/>
              </w:rPr>
              <w:t>зооэнтологического</w:t>
            </w:r>
            <w:proofErr w:type="spellEnd"/>
            <w:r>
              <w:rPr>
                <w:sz w:val="18"/>
                <w:szCs w:val="18"/>
              </w:rPr>
              <w:t xml:space="preserve"> мониторинга и прогноза </w:t>
            </w:r>
            <w:proofErr w:type="spellStart"/>
            <w:r>
              <w:rPr>
                <w:sz w:val="18"/>
                <w:szCs w:val="18"/>
              </w:rPr>
              <w:t>природно</w:t>
            </w:r>
            <w:proofErr w:type="spellEnd"/>
            <w:r>
              <w:rPr>
                <w:sz w:val="18"/>
                <w:szCs w:val="18"/>
              </w:rPr>
              <w:t xml:space="preserve"> очаговых болезней - зоолог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A9A1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6535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C7715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4F14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B9DBC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071B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87B4A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2A3A7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1D23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BAE39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BA26F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5DD0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CFC5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5A0C5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86B4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585E6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B816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0CF7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31FA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14DD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2F4B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D3B7C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1854F07D" w14:textId="77777777" w:rsidTr="004654AF">
        <w:tc>
          <w:tcPr>
            <w:tcW w:w="959" w:type="dxa"/>
            <w:shd w:val="clear" w:color="auto" w:fill="auto"/>
            <w:vAlign w:val="center"/>
          </w:tcPr>
          <w:p w14:paraId="6ACD4174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F54EB30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 обеспечения деятельности Управления Роспотребнадзора по ХМАО - Югре по г. Ханты-Мансийску и Ханты-Мансийскому району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F679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C57C1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37858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0B7FB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2E5A6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4E141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66139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0B7D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C7325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E3A03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86C2B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E9953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0D4C0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32B3AA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51D4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F0670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AD99F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F950F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A39CE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C5F70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A1624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43851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50A38233" w14:textId="77777777" w:rsidTr="004654AF">
        <w:tc>
          <w:tcPr>
            <w:tcW w:w="959" w:type="dxa"/>
            <w:shd w:val="clear" w:color="auto" w:fill="auto"/>
            <w:vAlign w:val="center"/>
          </w:tcPr>
          <w:p w14:paraId="0D9AA316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6F34E6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D0D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1E396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C832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0302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934E6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3E5B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F7F1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B22E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7667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63B0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4893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1A6C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6F96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3BB71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BEE2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1C579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8F46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5D8C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9582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89E0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41B2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63B85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4535CC0E" w14:textId="77777777" w:rsidTr="004654AF">
        <w:tc>
          <w:tcPr>
            <w:tcW w:w="959" w:type="dxa"/>
            <w:shd w:val="clear" w:color="auto" w:fill="auto"/>
            <w:vAlign w:val="center"/>
          </w:tcPr>
          <w:p w14:paraId="2BC6B8E4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AFDEEB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0799E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876D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4A00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BF8A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FA6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437E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1764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3681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C690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73B3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793D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0217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06AB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6B70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A405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E3772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E6DA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0934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DFAD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C101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1EA3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D3321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40D5D45E" w14:textId="77777777" w:rsidTr="004654AF">
        <w:tc>
          <w:tcPr>
            <w:tcW w:w="959" w:type="dxa"/>
            <w:shd w:val="clear" w:color="auto" w:fill="auto"/>
            <w:vAlign w:val="center"/>
          </w:tcPr>
          <w:p w14:paraId="3BE1FD9E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CB69A4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0B13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B4F6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E182F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97E8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27E5D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9FEC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A06B5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3C2C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9406A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D06E5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5DD7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AEF51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FDC77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DA75C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520B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24187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C6CB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3AB9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B2E3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8530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576E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803DF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57417047" w14:textId="77777777" w:rsidTr="004654AF">
        <w:tc>
          <w:tcPr>
            <w:tcW w:w="959" w:type="dxa"/>
            <w:shd w:val="clear" w:color="auto" w:fill="auto"/>
            <w:vAlign w:val="center"/>
          </w:tcPr>
          <w:p w14:paraId="6640F75B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5E5CC3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19849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0C0A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C26E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E44E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59CC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CF9E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BEAC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BE38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3F58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E125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210C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9C01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C9FAA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A0E40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7DB5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5B44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1D96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DA3B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FCF1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8BD8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C073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1E7A2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79ABA8FB" w14:textId="77777777" w:rsidTr="004654AF">
        <w:tc>
          <w:tcPr>
            <w:tcW w:w="959" w:type="dxa"/>
            <w:shd w:val="clear" w:color="auto" w:fill="auto"/>
            <w:vAlign w:val="center"/>
          </w:tcPr>
          <w:p w14:paraId="047D3787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2C7E074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 xml:space="preserve">Отдел метрологического обеспечения и лабораторного </w:t>
            </w:r>
            <w:r w:rsidRPr="00CE7B04">
              <w:rPr>
                <w:b/>
                <w:sz w:val="18"/>
                <w:szCs w:val="18"/>
              </w:rPr>
              <w:lastRenderedPageBreak/>
              <w:t>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A94A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250A8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11CAA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98ABA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FD317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5F139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80847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67A56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41FD4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9F170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42B61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506EB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B34A1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12DA99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F2A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A799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BEABA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CD106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FAD8F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6279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E0358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1717BE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1612728F" w14:textId="77777777" w:rsidTr="004654AF">
        <w:tc>
          <w:tcPr>
            <w:tcW w:w="959" w:type="dxa"/>
            <w:shd w:val="clear" w:color="auto" w:fill="auto"/>
            <w:vAlign w:val="center"/>
          </w:tcPr>
          <w:p w14:paraId="497E9162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9C26B5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метрологического обеспечения и лабораторного контроля 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85B9E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8DB8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BC93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38C7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0754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F88D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1A9D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CD7F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05460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5BDEE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2D00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4934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233A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C45DF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A85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8443D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B076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745F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40F3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9705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6FFF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074C9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2CB24057" w14:textId="77777777" w:rsidTr="004654AF">
        <w:tc>
          <w:tcPr>
            <w:tcW w:w="959" w:type="dxa"/>
            <w:shd w:val="clear" w:color="auto" w:fill="auto"/>
            <w:vAlign w:val="center"/>
          </w:tcPr>
          <w:p w14:paraId="5CC19DC8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ACEE697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Отделение приема, регистрации, кодирования проб (образцов), выдачи результатов исследований и организаций работы с потребителями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0D5A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C1DE6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7E1B1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E21CF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7F1BC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5A9E6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7AC25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7E219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DAF76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5296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6DCCD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5746F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495D4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E8D0CF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37503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0C80A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B0757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808B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921E5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A266E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52F62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4B9F32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1D13452D" w14:textId="77777777" w:rsidTr="004654AF">
        <w:tc>
          <w:tcPr>
            <w:tcW w:w="959" w:type="dxa"/>
            <w:shd w:val="clear" w:color="auto" w:fill="auto"/>
            <w:vAlign w:val="center"/>
          </w:tcPr>
          <w:p w14:paraId="4D5B1848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BF515B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приема, регистрации, кодирования  проб (образцов) выдачи </w:t>
            </w:r>
            <w:proofErr w:type="spellStart"/>
            <w:r>
              <w:rPr>
                <w:sz w:val="18"/>
                <w:szCs w:val="18"/>
              </w:rPr>
              <w:t>резульатов</w:t>
            </w:r>
            <w:proofErr w:type="spellEnd"/>
            <w:r>
              <w:rPr>
                <w:sz w:val="18"/>
                <w:szCs w:val="18"/>
              </w:rPr>
              <w:t xml:space="preserve"> исследований и организации работы с потребителями услуг - 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A0E9A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314E9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1C2C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A8C7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C47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D7E1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AE92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EA0B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18140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5F77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3414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D4C9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CF1A7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37EFA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17C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48329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8AF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3F8B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957B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74CD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BBEE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56915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4C0FA23A" w14:textId="77777777" w:rsidTr="004654AF">
        <w:tc>
          <w:tcPr>
            <w:tcW w:w="959" w:type="dxa"/>
            <w:shd w:val="clear" w:color="auto" w:fill="auto"/>
            <w:vAlign w:val="center"/>
          </w:tcPr>
          <w:p w14:paraId="07517F28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87D0A9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5CC6E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747C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9C8E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BC37E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A774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EEC7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3170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D75A9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9F2D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5381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56DA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C41F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EC41B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A26CF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B134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5F529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FABB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A7A6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741E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7E50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A1A8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8896D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53CD515D" w14:textId="77777777" w:rsidTr="004654AF">
        <w:tc>
          <w:tcPr>
            <w:tcW w:w="959" w:type="dxa"/>
            <w:shd w:val="clear" w:color="auto" w:fill="auto"/>
            <w:vAlign w:val="center"/>
          </w:tcPr>
          <w:p w14:paraId="0ECF6909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FD2934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28CC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0774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DB53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DDCB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93B5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535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33C2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6DF8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A55E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F1FB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FFA4C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1AAE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E651B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DA6FC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E7D3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62D4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3BA2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987A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67D9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E06B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47F0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DA4D1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18D46276" w14:textId="77777777" w:rsidTr="004654AF">
        <w:tc>
          <w:tcPr>
            <w:tcW w:w="959" w:type="dxa"/>
            <w:shd w:val="clear" w:color="auto" w:fill="auto"/>
            <w:vAlign w:val="center"/>
          </w:tcPr>
          <w:p w14:paraId="06B73222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0AF18F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E1BF0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B808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FCD2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F58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5C549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6812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5432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F144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9B61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B897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47BE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12548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42032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7EF06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8F94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E0078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DFE9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CCF6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CA4F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2553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B76D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0A225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42DED06F" w14:textId="77777777" w:rsidTr="004654AF">
        <w:tc>
          <w:tcPr>
            <w:tcW w:w="959" w:type="dxa"/>
            <w:shd w:val="clear" w:color="auto" w:fill="auto"/>
            <w:vAlign w:val="center"/>
          </w:tcPr>
          <w:p w14:paraId="26D21033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C44B5E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C42F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2EF0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C9AB6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C1548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57FA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F597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676F9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FB88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735B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646E1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F720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6F11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C5BD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5D434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B609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E5AA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BC5D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12D8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C9A3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5FC3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98C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3928C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38A313EA" w14:textId="77777777" w:rsidTr="004654AF">
        <w:tc>
          <w:tcPr>
            <w:tcW w:w="959" w:type="dxa"/>
            <w:shd w:val="clear" w:color="auto" w:fill="auto"/>
            <w:vAlign w:val="center"/>
          </w:tcPr>
          <w:p w14:paraId="78EF0040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E98480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CCFA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8345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CD615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C687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DFEAC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FB14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200D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66E31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3B36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6C83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BD69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485A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7F18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89485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9275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5635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192B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6104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A7A0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87E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2FFD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1D932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6CDF41FB" w14:textId="77777777" w:rsidTr="004654AF">
        <w:tc>
          <w:tcPr>
            <w:tcW w:w="959" w:type="dxa"/>
            <w:shd w:val="clear" w:color="auto" w:fill="auto"/>
            <w:vAlign w:val="center"/>
          </w:tcPr>
          <w:p w14:paraId="633FBC44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F2668C1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Микробиологическая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8D64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5EA27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8AA59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FF51D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F3A9F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CBD15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2B502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AD9AC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1815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0EA13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4C36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DCD67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1D4D7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33239E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E3508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95BC3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633E8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62E77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565DA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549E7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4F6B2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7CDCA8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261DD3F3" w14:textId="77777777" w:rsidTr="004654AF">
        <w:tc>
          <w:tcPr>
            <w:tcW w:w="959" w:type="dxa"/>
            <w:shd w:val="clear" w:color="auto" w:fill="auto"/>
            <w:vAlign w:val="center"/>
          </w:tcPr>
          <w:p w14:paraId="4BF32914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7BB783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микробиологической лабораторией -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3BEED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758B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22784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D574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9C83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37B4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DA96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81D3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4E60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94C6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3AA6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1D461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62F2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1AD1D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1F30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06763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302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9FA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CB87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D303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0051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E07CB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3073AEBC" w14:textId="77777777" w:rsidTr="004654AF">
        <w:tc>
          <w:tcPr>
            <w:tcW w:w="959" w:type="dxa"/>
            <w:shd w:val="clear" w:color="auto" w:fill="auto"/>
            <w:vAlign w:val="center"/>
          </w:tcPr>
          <w:p w14:paraId="6158C5BA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5A6501B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Отделение бактериологии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BE5F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92EE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C1872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6A1D6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F71AD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CE625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9F2CD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875B3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C4230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80A4A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395DB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CD983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55425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8DE943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E9CE9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A735F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D5CA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68676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53DA7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F117C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9A2E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25A622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5568B476" w14:textId="77777777" w:rsidTr="004654AF">
        <w:tc>
          <w:tcPr>
            <w:tcW w:w="959" w:type="dxa"/>
            <w:shd w:val="clear" w:color="auto" w:fill="auto"/>
            <w:vAlign w:val="center"/>
          </w:tcPr>
          <w:p w14:paraId="610340DB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DBF43D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5AA7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D97D0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F7C8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8CC8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AA16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E776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8ABB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FCBD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CD55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10842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ABA6E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3010F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6B99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0B30C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BD28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A79B3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B877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7E5C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7A4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7DA8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6334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BAB96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40FE9766" w14:textId="77777777" w:rsidTr="004654AF">
        <w:tc>
          <w:tcPr>
            <w:tcW w:w="959" w:type="dxa"/>
            <w:shd w:val="clear" w:color="auto" w:fill="auto"/>
            <w:vAlign w:val="center"/>
          </w:tcPr>
          <w:p w14:paraId="2CDFEFB4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FBA841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2939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5CB3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3083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F78D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4B3C1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D782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8594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54AC3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07EA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E75BA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3FC1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B0A2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22119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091B3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57BD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4C10A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725E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56C2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72E33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3A71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E361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5CBE5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39B38E94" w14:textId="77777777" w:rsidTr="004654AF">
        <w:tc>
          <w:tcPr>
            <w:tcW w:w="959" w:type="dxa"/>
            <w:shd w:val="clear" w:color="auto" w:fill="auto"/>
            <w:vAlign w:val="center"/>
          </w:tcPr>
          <w:p w14:paraId="0202F9B4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32131B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3CCC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A4A4B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0154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D87D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0C8F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9F28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AB417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AA90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3399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67EE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B00ED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4E46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B2F0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B78B8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0F3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4B30F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2CB2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852F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37F4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5E35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03F3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956E4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2B624449" w14:textId="77777777" w:rsidTr="004654AF">
        <w:tc>
          <w:tcPr>
            <w:tcW w:w="959" w:type="dxa"/>
            <w:shd w:val="clear" w:color="auto" w:fill="auto"/>
            <w:vAlign w:val="center"/>
          </w:tcPr>
          <w:p w14:paraId="38718AE0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E98C50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B8CA3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2118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6F30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754D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DFC7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C3F7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AD1F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0559C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2F75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7DE0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EBF4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3D4B8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85FF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D6C81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81F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7FCE6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E26A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E8BD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7C4D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8778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D573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F6F0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7A5FB65D" w14:textId="77777777" w:rsidTr="004654AF">
        <w:tc>
          <w:tcPr>
            <w:tcW w:w="959" w:type="dxa"/>
            <w:shd w:val="clear" w:color="auto" w:fill="auto"/>
            <w:vAlign w:val="center"/>
          </w:tcPr>
          <w:p w14:paraId="73E269E6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05A466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0C30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6EBE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5539F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D770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AEC4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833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5DDD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C1E1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BB0A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59F8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D62E9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5952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F7864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E749D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8236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431B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FE77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025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1A54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E695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AF7B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CDA5D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5A52A0F5" w14:textId="77777777" w:rsidTr="004654AF">
        <w:tc>
          <w:tcPr>
            <w:tcW w:w="959" w:type="dxa"/>
            <w:shd w:val="clear" w:color="auto" w:fill="auto"/>
            <w:vAlign w:val="center"/>
          </w:tcPr>
          <w:p w14:paraId="44E413C2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D6CA9F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282B1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A494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B0C6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7A7C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D624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F17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7B84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59E4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5CC2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5680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4C46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FD14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B84C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B0A74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ED78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6EB2A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97AE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BD00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8385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64A5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F5C8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2C735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473ECEEC" w14:textId="77777777" w:rsidTr="004654AF">
        <w:tc>
          <w:tcPr>
            <w:tcW w:w="959" w:type="dxa"/>
            <w:shd w:val="clear" w:color="auto" w:fill="auto"/>
            <w:vAlign w:val="center"/>
          </w:tcPr>
          <w:p w14:paraId="2EF5BF9B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C466AA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35AE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427C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652B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0C98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B0ABC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A68F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A127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247C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959A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0BE1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89C0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7343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B73E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5B49A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55D7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806BB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1F7A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6419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F371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1434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FA1A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98BAB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1D69593A" w14:textId="77777777" w:rsidTr="004654AF">
        <w:tc>
          <w:tcPr>
            <w:tcW w:w="959" w:type="dxa"/>
            <w:shd w:val="clear" w:color="auto" w:fill="auto"/>
            <w:vAlign w:val="center"/>
          </w:tcPr>
          <w:p w14:paraId="4F951D88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9AD688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4D7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912A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DBA4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1252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BAC8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5881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288D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75EB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A973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BE6B2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226ED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042C7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AA7C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7328E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4F4D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60DA0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9322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60CD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8362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2550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4C5B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F28F1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264452C2" w14:textId="77777777" w:rsidTr="004654AF">
        <w:tc>
          <w:tcPr>
            <w:tcW w:w="959" w:type="dxa"/>
            <w:shd w:val="clear" w:color="auto" w:fill="auto"/>
            <w:vAlign w:val="center"/>
          </w:tcPr>
          <w:p w14:paraId="6D90CC0D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F10196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6C2D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FE7D4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9540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969B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924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7B4C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00DB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1A046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70F9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8D4A6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D112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747E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D464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0CD1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03DA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AA4E1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1BBB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B37A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2789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986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DE04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41897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211488A3" w14:textId="77777777" w:rsidTr="004654AF">
        <w:tc>
          <w:tcPr>
            <w:tcW w:w="959" w:type="dxa"/>
            <w:shd w:val="clear" w:color="auto" w:fill="auto"/>
            <w:vAlign w:val="center"/>
          </w:tcPr>
          <w:p w14:paraId="2627A7DB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A5F4C0E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Отделение паразитологии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F5AA9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9D9C0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785F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F8C90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45C85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23C2E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F8866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484A7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5DDAE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A291D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C12C4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CDB8A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32B25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FEFB5B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B746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4DEA2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1D170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0A976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02FE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1A7BB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08402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991952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52BF1B40" w14:textId="77777777" w:rsidTr="004654AF">
        <w:tc>
          <w:tcPr>
            <w:tcW w:w="959" w:type="dxa"/>
            <w:shd w:val="clear" w:color="auto" w:fill="auto"/>
            <w:vAlign w:val="center"/>
          </w:tcPr>
          <w:p w14:paraId="2BCA8BEA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665A6A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A7562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0A7C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14B1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9B9F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2137E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AEDE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589A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E206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F23A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E7BC0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2408E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76ECB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353E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96028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BF7C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8DFF3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58E9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B2E7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334C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C4EB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4CAE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09B70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5243E17A" w14:textId="77777777" w:rsidTr="004654AF">
        <w:tc>
          <w:tcPr>
            <w:tcW w:w="959" w:type="dxa"/>
            <w:shd w:val="clear" w:color="auto" w:fill="auto"/>
            <w:vAlign w:val="center"/>
          </w:tcPr>
          <w:p w14:paraId="08853753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9A83328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Вирусологическая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BF74B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EDCC5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C4744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AE9A6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65E82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88543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13D4B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D356F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BBA18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2FF48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C4EC5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AC66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D2135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03E09A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04A22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CDC0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62DF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2953B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7C75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C6FF5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3F834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89B20B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1FBE7A14" w14:textId="77777777" w:rsidTr="004654AF">
        <w:tc>
          <w:tcPr>
            <w:tcW w:w="959" w:type="dxa"/>
            <w:shd w:val="clear" w:color="auto" w:fill="auto"/>
            <w:vAlign w:val="center"/>
          </w:tcPr>
          <w:p w14:paraId="112DF7F7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8E6EC3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BF2E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1528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27754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CC2BF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C0967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8983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33E2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05554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4AA3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275F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136B8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0FFC3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4CC23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C2D2C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C00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555B1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4EBB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4455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5F83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6AB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AB75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3740D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2ACA9F13" w14:textId="77777777" w:rsidTr="004654AF">
        <w:tc>
          <w:tcPr>
            <w:tcW w:w="959" w:type="dxa"/>
            <w:shd w:val="clear" w:color="auto" w:fill="auto"/>
            <w:vAlign w:val="center"/>
          </w:tcPr>
          <w:p w14:paraId="695E172C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ABDEE1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24D2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6D53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D949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A2BE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284C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D5E2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1C22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013C3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0B83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58F25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51EC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AED8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7D63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73062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0DDA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03A8A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9105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4AA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ABE6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67D2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C534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13AC6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1DC2D0E3" w14:textId="77777777" w:rsidTr="004654AF">
        <w:tc>
          <w:tcPr>
            <w:tcW w:w="959" w:type="dxa"/>
            <w:shd w:val="clear" w:color="auto" w:fill="auto"/>
            <w:vAlign w:val="center"/>
          </w:tcPr>
          <w:p w14:paraId="3A456EB3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B497DB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32635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9853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9CC4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EAC8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D0CF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6038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1D5D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6073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01FA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B0C9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3E6B8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0B54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708F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907B1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02A5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F5B39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742C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8C7F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C577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4A9C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1211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2E356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11E99317" w14:textId="77777777" w:rsidTr="004654AF">
        <w:tc>
          <w:tcPr>
            <w:tcW w:w="959" w:type="dxa"/>
            <w:shd w:val="clear" w:color="auto" w:fill="auto"/>
            <w:vAlign w:val="center"/>
          </w:tcPr>
          <w:p w14:paraId="55D45799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317F31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E9693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765B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4D59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22A9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7BF0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9A01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FF6D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C5C9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8A3D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2FFB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8225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A917F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8AAA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87BFA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0549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4A066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4D70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98B5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489F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D830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8632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D0D78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7AA7EBF9" w14:textId="77777777" w:rsidTr="004654AF">
        <w:tc>
          <w:tcPr>
            <w:tcW w:w="959" w:type="dxa"/>
            <w:shd w:val="clear" w:color="auto" w:fill="auto"/>
            <w:vAlign w:val="center"/>
          </w:tcPr>
          <w:p w14:paraId="48BC978C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0EA690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8877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230C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549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F01C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3378E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1C7F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1930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82E2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8F82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4469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4A33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71E3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F39F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206B1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A06F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A9D38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4927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3064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52DC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A36E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8652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0D55F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16268808" w14:textId="77777777" w:rsidTr="004654AF">
        <w:tc>
          <w:tcPr>
            <w:tcW w:w="959" w:type="dxa"/>
            <w:shd w:val="clear" w:color="auto" w:fill="auto"/>
            <w:vAlign w:val="center"/>
          </w:tcPr>
          <w:p w14:paraId="1714AA58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D7A140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1DF5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1738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E8FB7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42D9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55010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411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D091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B273E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50F6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CBBE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0A27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24C4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5BB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1CFA3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7F63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6C399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B6CB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68E2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8810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AC3F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D575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4B7DD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1B9CA0F0" w14:textId="77777777" w:rsidTr="004654AF">
        <w:tc>
          <w:tcPr>
            <w:tcW w:w="959" w:type="dxa"/>
            <w:shd w:val="clear" w:color="auto" w:fill="auto"/>
            <w:vAlign w:val="center"/>
          </w:tcPr>
          <w:p w14:paraId="5F3D4ADC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D6DBD5A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Лаборатория ионизирующих и неионизирующих излучений и других физических факторов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600F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5F99F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A3305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83352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9A089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47259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7A3BA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4EFED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939B1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B2AC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94A6E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D4B7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96C39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5DA084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7BEA1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CFBEC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6DD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FA094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42985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DC5B8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B08DA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938302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29255F91" w14:textId="77777777" w:rsidTr="004654AF">
        <w:tc>
          <w:tcPr>
            <w:tcW w:w="959" w:type="dxa"/>
            <w:shd w:val="clear" w:color="auto" w:fill="auto"/>
            <w:vAlign w:val="center"/>
          </w:tcPr>
          <w:p w14:paraId="62D6DD52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F56D3A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C2D2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C036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EBA45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D801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F7D94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8755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9AECB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8EFD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5FB7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DE22A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479F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28115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2ED05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FB4BE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AF25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50F51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821C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439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F8F0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E7CB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2964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EAEA2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4E0E4DAB" w14:textId="77777777" w:rsidTr="004654AF">
        <w:tc>
          <w:tcPr>
            <w:tcW w:w="959" w:type="dxa"/>
            <w:shd w:val="clear" w:color="auto" w:fill="auto"/>
            <w:vAlign w:val="center"/>
          </w:tcPr>
          <w:p w14:paraId="19CFF427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D631AA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C3B2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B4F17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A0874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734E5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24B3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D038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5D3DD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B2FB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3213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E976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A3CC8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AE72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3C52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9E284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CFD5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FFDF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F0D9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9A61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660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DEC6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3877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E165E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4DDD9D14" w14:textId="77777777" w:rsidTr="004654AF">
        <w:tc>
          <w:tcPr>
            <w:tcW w:w="959" w:type="dxa"/>
            <w:shd w:val="clear" w:color="auto" w:fill="auto"/>
            <w:vAlign w:val="center"/>
          </w:tcPr>
          <w:p w14:paraId="15C6664D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74F4EE4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2868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3EB82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2AF62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32DF9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B7482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585D9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0AED4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3E8A7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5231B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49644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99309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E901A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F1D28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F26D4A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98A8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05024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368EA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0B838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2546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C8BE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09F6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BF0BF0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20607F09" w14:textId="77777777" w:rsidTr="004654AF">
        <w:tc>
          <w:tcPr>
            <w:tcW w:w="959" w:type="dxa"/>
            <w:shd w:val="clear" w:color="auto" w:fill="auto"/>
            <w:vAlign w:val="center"/>
          </w:tcPr>
          <w:p w14:paraId="49DFD5D1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1A8CB1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санитарно-гигиенической лабораторией 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942D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8F5CE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ACB3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33F5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21F38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9473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E889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49C5E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9A3E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1BA3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1E65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F467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F246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B4C08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B334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FB90D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FBA8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4B39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9EE0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CBA3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19C2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FFCCC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69468973" w14:textId="77777777" w:rsidTr="004654AF">
        <w:tc>
          <w:tcPr>
            <w:tcW w:w="959" w:type="dxa"/>
            <w:shd w:val="clear" w:color="auto" w:fill="auto"/>
            <w:vAlign w:val="center"/>
          </w:tcPr>
          <w:p w14:paraId="30F63657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8F78AD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5733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1F44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40AF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5D67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23FB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251A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434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516E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D72A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3D0D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F00E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3488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176D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A9319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FF74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1EF41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76CF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B888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0C22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57E0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1AC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14427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7657BE3B" w14:textId="77777777" w:rsidTr="004654AF">
        <w:tc>
          <w:tcPr>
            <w:tcW w:w="959" w:type="dxa"/>
            <w:shd w:val="clear" w:color="auto" w:fill="auto"/>
            <w:vAlign w:val="center"/>
          </w:tcPr>
          <w:p w14:paraId="5213DFC9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7D0825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E636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78EA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99682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D69D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118C5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17A1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481E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8E08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956F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9CCB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089C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1D78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6402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B786B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7C19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8AB70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BE34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AF7E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636E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54D2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CC59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44896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4F2036E2" w14:textId="77777777" w:rsidTr="004654AF">
        <w:tc>
          <w:tcPr>
            <w:tcW w:w="959" w:type="dxa"/>
            <w:shd w:val="clear" w:color="auto" w:fill="auto"/>
            <w:vAlign w:val="center"/>
          </w:tcPr>
          <w:p w14:paraId="1F29D5C5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FAB59E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163A1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ED64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F20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C167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6D2C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03C2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0C90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FC42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1030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FCDC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81CB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61B23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FE512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7B297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2A93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51E3B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ABE2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E892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FAD7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DF54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7C98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CC5D3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1BC20A95" w14:textId="77777777" w:rsidTr="004654AF">
        <w:tc>
          <w:tcPr>
            <w:tcW w:w="959" w:type="dxa"/>
            <w:shd w:val="clear" w:color="auto" w:fill="auto"/>
            <w:vAlign w:val="center"/>
          </w:tcPr>
          <w:p w14:paraId="21E64F46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7BFBBC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523D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C4F4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A98FA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A1E6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CB8D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D14F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AD69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A7774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70A5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4DD5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C006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7AF2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664A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60F29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7C8C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EF258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0A4B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B91B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1EAC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8B13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2FAB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79551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772FC791" w14:textId="77777777" w:rsidTr="004654AF">
        <w:tc>
          <w:tcPr>
            <w:tcW w:w="959" w:type="dxa"/>
            <w:shd w:val="clear" w:color="auto" w:fill="auto"/>
            <w:vAlign w:val="center"/>
          </w:tcPr>
          <w:p w14:paraId="7E1CA4A8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E5B984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AD9C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51F63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09CE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6F8DA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AFE3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6573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1BF83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F75F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E0A0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2B0D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5FD5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54F46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01E2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01B41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75CE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63F5B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73C1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9E01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72EC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B0A6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BA1A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2499D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7B04" w:rsidRPr="00F06873" w14:paraId="4B5B6206" w14:textId="77777777" w:rsidTr="004654AF">
        <w:tc>
          <w:tcPr>
            <w:tcW w:w="959" w:type="dxa"/>
            <w:shd w:val="clear" w:color="auto" w:fill="auto"/>
            <w:vAlign w:val="center"/>
          </w:tcPr>
          <w:p w14:paraId="7F07F16B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EC59DDD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Отделение финансовых расчетов и платежей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461B3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8E4D5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3AE0D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CFB1A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E02E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624A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CE9D0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6AF69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8247D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0B907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B24BB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0FC2E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B5422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7B7C66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426CF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5A8DD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FFD8E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310AC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77B08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BB763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31A0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EF9AC7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72416D68" w14:textId="77777777" w:rsidTr="004654AF">
        <w:tc>
          <w:tcPr>
            <w:tcW w:w="959" w:type="dxa"/>
            <w:shd w:val="clear" w:color="auto" w:fill="auto"/>
            <w:vAlign w:val="center"/>
          </w:tcPr>
          <w:p w14:paraId="0BCC4A96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561E21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EB65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55BE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481E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8E0B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1F69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CFEF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DAE3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1F43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383B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15FE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9BA0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B34B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6AC2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B666E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74C0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4C1F0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F26C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ECAC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6EAA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4A36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E13C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AA170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35DE7EEC" w14:textId="77777777" w:rsidTr="004654AF">
        <w:tc>
          <w:tcPr>
            <w:tcW w:w="959" w:type="dxa"/>
            <w:shd w:val="clear" w:color="auto" w:fill="auto"/>
            <w:vAlign w:val="center"/>
          </w:tcPr>
          <w:p w14:paraId="530F2C23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81D1036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 xml:space="preserve">Планово-экономическое отделение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03A4C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D488B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8D669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A66D3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B91BE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6FE12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1D818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FE717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535A7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C1643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2D55A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3D090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8FD49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BDC760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A8F96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75D9B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DF26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B9711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33B1F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3EC57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2B432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5BCC50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646DA11E" w14:textId="77777777" w:rsidTr="004654AF">
        <w:tc>
          <w:tcPr>
            <w:tcW w:w="959" w:type="dxa"/>
            <w:shd w:val="clear" w:color="auto" w:fill="auto"/>
            <w:vAlign w:val="center"/>
          </w:tcPr>
          <w:p w14:paraId="33B7E91E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770562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6402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7801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EACCF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650C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6112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DC33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7D77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F20E6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F704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22BB4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7F6E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6C5E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239A5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E4F0D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9644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87ED7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E2F5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A3A1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2CA4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7352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DE7F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C8B25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36A67862" w14:textId="77777777" w:rsidTr="004654AF">
        <w:tc>
          <w:tcPr>
            <w:tcW w:w="959" w:type="dxa"/>
            <w:shd w:val="clear" w:color="auto" w:fill="auto"/>
            <w:vAlign w:val="center"/>
          </w:tcPr>
          <w:p w14:paraId="5CCAF7FA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1982A3A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 обеспечения правовой деятельности и организации госзакупок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8EF4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213D1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32107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ADC4E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66889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92B9B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EB3F1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DFB2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CD5A2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08D12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4D95F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7F373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7616F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85AECD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D1DB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AAE4D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1A6F7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31F94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4C73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CCAD6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25295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0B1235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188EF731" w14:textId="77777777" w:rsidTr="004654AF">
        <w:tc>
          <w:tcPr>
            <w:tcW w:w="959" w:type="dxa"/>
            <w:shd w:val="clear" w:color="auto" w:fill="auto"/>
            <w:vAlign w:val="center"/>
          </w:tcPr>
          <w:p w14:paraId="2B651A06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A42A86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0486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726B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5C96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D06E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8DCCF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DEB4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8468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5ADC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8D9A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62A92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FFC33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F1C9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DEA5A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86FC0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F36A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60F25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E0AF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755E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79D9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6854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498B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E371B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2765FF54" w14:textId="77777777" w:rsidTr="004654AF">
        <w:tc>
          <w:tcPr>
            <w:tcW w:w="959" w:type="dxa"/>
            <w:shd w:val="clear" w:color="auto" w:fill="auto"/>
            <w:vAlign w:val="center"/>
          </w:tcPr>
          <w:p w14:paraId="3FADC7A0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8D02124" w14:textId="77777777" w:rsidR="00CE7B04" w:rsidRPr="00CE7B04" w:rsidRDefault="00CE7B04" w:rsidP="001B19D8">
            <w:pPr>
              <w:jc w:val="center"/>
              <w:rPr>
                <w:b/>
                <w:sz w:val="18"/>
                <w:szCs w:val="18"/>
              </w:rPr>
            </w:pPr>
            <w:r w:rsidRPr="00CE7B04">
              <w:rPr>
                <w:b/>
                <w:sz w:val="18"/>
                <w:szCs w:val="18"/>
              </w:rPr>
              <w:t>Отдел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9417A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5C36A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A8E44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4B5D0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3D97F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FB82D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D787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73AD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E624F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23F23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100F7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2DCF6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7B4CD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84059A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BD462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39D76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0A81C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22BCC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15C0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3B5A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BD9D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5E0428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7B04" w:rsidRPr="00F06873" w14:paraId="799F47A7" w14:textId="77777777" w:rsidTr="004654AF">
        <w:tc>
          <w:tcPr>
            <w:tcW w:w="959" w:type="dxa"/>
            <w:shd w:val="clear" w:color="auto" w:fill="auto"/>
            <w:vAlign w:val="center"/>
          </w:tcPr>
          <w:p w14:paraId="0F0106C5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6D7175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670B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E125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5163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FCBF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0C22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365DC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8EAA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0DA03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9332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BB533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3C00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9B2AD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7EAB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83B86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55BE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E3474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2DFB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C3BC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F11A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4CF9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DB0B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F1784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6EFC69AE" w14:textId="77777777" w:rsidTr="004654AF">
        <w:tc>
          <w:tcPr>
            <w:tcW w:w="959" w:type="dxa"/>
            <w:shd w:val="clear" w:color="auto" w:fill="auto"/>
            <w:vAlign w:val="center"/>
          </w:tcPr>
          <w:p w14:paraId="6E8CBD30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42CD74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0AE1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35EC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46E70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1909D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BA6A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5C9F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2968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6561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0C8E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73F8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BCA3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A9B37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5BB8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0752A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B98A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1B33E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2EF7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9C48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56B8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9DC0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B9C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B6F5B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3A8C3347" w14:textId="77777777" w:rsidTr="004654AF">
        <w:tc>
          <w:tcPr>
            <w:tcW w:w="959" w:type="dxa"/>
            <w:shd w:val="clear" w:color="auto" w:fill="auto"/>
            <w:vAlign w:val="center"/>
          </w:tcPr>
          <w:p w14:paraId="646F2514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EE6DA0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F0422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7BB3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7463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5E70A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1445A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0FE1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0C42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2A3B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DFE4F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5EF19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78B0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4E06A2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11BF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7AA58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CFAD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A0F3C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5376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ADB3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85EF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FF3F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FE49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721B4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5DAEFD02" w14:textId="77777777" w:rsidTr="004654AF">
        <w:tc>
          <w:tcPr>
            <w:tcW w:w="959" w:type="dxa"/>
            <w:shd w:val="clear" w:color="auto" w:fill="auto"/>
            <w:vAlign w:val="center"/>
          </w:tcPr>
          <w:p w14:paraId="2F97FA25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641EA0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F7E16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E067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A5D2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509F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8C56A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4D2D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8F58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6FB56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DF75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6D22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8B3D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886F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4D8FBD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90046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4B1F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2D22F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2E7F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AF70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4B0A0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8AA1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2F90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48108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B04" w:rsidRPr="00F06873" w14:paraId="6179291D" w14:textId="77777777" w:rsidTr="004654AF">
        <w:tc>
          <w:tcPr>
            <w:tcW w:w="959" w:type="dxa"/>
            <w:shd w:val="clear" w:color="auto" w:fill="auto"/>
            <w:vAlign w:val="center"/>
          </w:tcPr>
          <w:p w14:paraId="1D2D1A35" w14:textId="77777777" w:rsid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532CFB" w14:textId="77777777" w:rsidR="00CE7B04" w:rsidRPr="00CE7B04" w:rsidRDefault="00CE7B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18F3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F4E3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8D17A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8F6F6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6F35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21E61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45DE8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371F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8AF2F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E5615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4E49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2F48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B1623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0D20AB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B25CC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D5EFA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8C79E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ED75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7B709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C855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34C94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BDB297" w14:textId="77777777" w:rsidR="00CE7B04" w:rsidRDefault="00CE7B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002B2AB6" w14:textId="77777777" w:rsidR="0065289A" w:rsidRDefault="0065289A" w:rsidP="009A1326">
      <w:pPr>
        <w:rPr>
          <w:sz w:val="18"/>
          <w:szCs w:val="18"/>
          <w:lang w:val="en-US"/>
        </w:rPr>
      </w:pPr>
    </w:p>
    <w:p w14:paraId="13122E2F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E7B04">
        <w:rPr>
          <w:rStyle w:val="a9"/>
        </w:rPr>
        <w:t>22.12.2023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3B827F0B" w14:textId="77777777" w:rsidR="004654AF" w:rsidRDefault="004654AF" w:rsidP="009D6532"/>
    <w:p w14:paraId="18509329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1163B2EB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62A407E" w14:textId="77777777" w:rsidR="009D6532" w:rsidRPr="004E51DC" w:rsidRDefault="00CE7B04" w:rsidP="009D6532">
            <w:pPr>
              <w:pStyle w:val="aa"/>
            </w:pPr>
            <w:r>
              <w:t>Начальник отдела по работе в условиях ЧС, мобилизационной и спецработе</w:t>
            </w:r>
          </w:p>
        </w:tc>
        <w:tc>
          <w:tcPr>
            <w:tcW w:w="283" w:type="dxa"/>
            <w:vAlign w:val="bottom"/>
          </w:tcPr>
          <w:p w14:paraId="7DF90F3D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6CAA5D3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748637F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F1DE2CA" w14:textId="77777777" w:rsidR="009D6532" w:rsidRPr="004E51DC" w:rsidRDefault="00CE7B04" w:rsidP="009D6532">
            <w:pPr>
              <w:pStyle w:val="aa"/>
            </w:pPr>
            <w:r>
              <w:t>Жеманский А.А.</w:t>
            </w:r>
          </w:p>
        </w:tc>
        <w:tc>
          <w:tcPr>
            <w:tcW w:w="284" w:type="dxa"/>
            <w:vAlign w:val="bottom"/>
          </w:tcPr>
          <w:p w14:paraId="68924F8C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5002AAEA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0B674686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8D3A80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AE1F96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3A29844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5C3DFB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66B8153" w14:textId="77777777" w:rsidR="009D6532" w:rsidRPr="000905BE" w:rsidRDefault="00CE7B0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54D05F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6EA08F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14094525" w14:textId="77777777" w:rsidR="009D6532" w:rsidRDefault="009D6532" w:rsidP="009D6532">
      <w:pPr>
        <w:rPr>
          <w:lang w:val="en-US"/>
        </w:rPr>
      </w:pPr>
    </w:p>
    <w:p w14:paraId="42AE5457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4405C3D1" w14:textId="77777777" w:rsidTr="00CE7B0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4E6546A" w14:textId="77777777" w:rsidR="009D6532" w:rsidRPr="004E51DC" w:rsidRDefault="00CE7B04" w:rsidP="009D6532">
            <w:pPr>
              <w:pStyle w:val="aa"/>
            </w:pPr>
            <w:r>
              <w:t>Заведующий микробиологической лабораторией, Председатель Совета трудового коллектива Учреждения</w:t>
            </w:r>
          </w:p>
        </w:tc>
        <w:tc>
          <w:tcPr>
            <w:tcW w:w="283" w:type="dxa"/>
            <w:vAlign w:val="bottom"/>
          </w:tcPr>
          <w:p w14:paraId="034132F0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74BDF2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4BCBD54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7B8081F" w14:textId="77777777" w:rsidR="009D6532" w:rsidRPr="004E51DC" w:rsidRDefault="00CE7B04" w:rsidP="009D6532">
            <w:pPr>
              <w:pStyle w:val="aa"/>
            </w:pPr>
            <w:r>
              <w:t>Юсуф Е.В.</w:t>
            </w:r>
          </w:p>
        </w:tc>
        <w:tc>
          <w:tcPr>
            <w:tcW w:w="284" w:type="dxa"/>
            <w:vAlign w:val="bottom"/>
          </w:tcPr>
          <w:p w14:paraId="7A1C6779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EBA8179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11F4E555" w14:textId="77777777" w:rsidTr="00CE7B0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C35FFF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EAA8FA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60561EC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2E8D1E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8CA4C10" w14:textId="77777777" w:rsidR="009D6532" w:rsidRPr="000905BE" w:rsidRDefault="00CE7B0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3D4C8E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52CC7A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E7B04" w:rsidRPr="00CE7B04" w14:paraId="6E7B1612" w14:textId="77777777" w:rsidTr="00CE7B0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EAB2B" w14:textId="77777777" w:rsidR="00CE7B04" w:rsidRPr="00CE7B04" w:rsidRDefault="00CE7B04" w:rsidP="009D6532">
            <w:pPr>
              <w:pStyle w:val="aa"/>
            </w:pPr>
            <w:r>
              <w:t>Специалист по охране труда и пожарной профилактике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980C9" w14:textId="77777777" w:rsidR="00CE7B04" w:rsidRPr="00CE7B04" w:rsidRDefault="00CE7B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5E9C13" w14:textId="77777777" w:rsidR="00CE7B04" w:rsidRPr="00CE7B04" w:rsidRDefault="00CE7B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D9664E3" w14:textId="77777777" w:rsidR="00CE7B04" w:rsidRPr="00CE7B04" w:rsidRDefault="00CE7B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A92618" w14:textId="77777777" w:rsidR="00CE7B04" w:rsidRPr="00CE7B04" w:rsidRDefault="00CE7B04" w:rsidP="009D6532">
            <w:pPr>
              <w:pStyle w:val="aa"/>
            </w:pPr>
            <w:r>
              <w:t>Бехтерев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272116" w14:textId="77777777" w:rsidR="00CE7B04" w:rsidRPr="00CE7B04" w:rsidRDefault="00CE7B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2D35EF" w14:textId="77777777" w:rsidR="00CE7B04" w:rsidRPr="00CE7B04" w:rsidRDefault="00CE7B04" w:rsidP="009D6532">
            <w:pPr>
              <w:pStyle w:val="aa"/>
            </w:pPr>
          </w:p>
        </w:tc>
      </w:tr>
      <w:tr w:rsidR="00CE7B04" w:rsidRPr="00CE7B04" w14:paraId="414DCFAD" w14:textId="77777777" w:rsidTr="00CE7B0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30AA14F" w14:textId="77777777" w:rsidR="00CE7B04" w:rsidRPr="00CE7B04" w:rsidRDefault="00CE7B04" w:rsidP="009D6532">
            <w:pPr>
              <w:pStyle w:val="aa"/>
              <w:rPr>
                <w:vertAlign w:val="superscript"/>
              </w:rPr>
            </w:pPr>
            <w:r w:rsidRPr="00CE7B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9DB1569" w14:textId="77777777" w:rsidR="00CE7B04" w:rsidRPr="00CE7B04" w:rsidRDefault="00CE7B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4D14272" w14:textId="77777777" w:rsidR="00CE7B04" w:rsidRPr="00CE7B04" w:rsidRDefault="00CE7B04" w:rsidP="009D6532">
            <w:pPr>
              <w:pStyle w:val="aa"/>
              <w:rPr>
                <w:vertAlign w:val="superscript"/>
              </w:rPr>
            </w:pPr>
            <w:r w:rsidRPr="00CE7B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AEF1670" w14:textId="77777777" w:rsidR="00CE7B04" w:rsidRPr="00CE7B04" w:rsidRDefault="00CE7B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13C8673" w14:textId="77777777" w:rsidR="00CE7B04" w:rsidRPr="00CE7B04" w:rsidRDefault="00CE7B04" w:rsidP="009D6532">
            <w:pPr>
              <w:pStyle w:val="aa"/>
              <w:rPr>
                <w:vertAlign w:val="superscript"/>
              </w:rPr>
            </w:pPr>
            <w:r w:rsidRPr="00CE7B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9FED9B8" w14:textId="77777777" w:rsidR="00CE7B04" w:rsidRPr="00CE7B04" w:rsidRDefault="00CE7B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0F34FEB" w14:textId="77777777" w:rsidR="00CE7B04" w:rsidRPr="00CE7B04" w:rsidRDefault="00CE7B04" w:rsidP="009D6532">
            <w:pPr>
              <w:pStyle w:val="aa"/>
              <w:rPr>
                <w:vertAlign w:val="superscript"/>
              </w:rPr>
            </w:pPr>
            <w:r w:rsidRPr="00CE7B04">
              <w:rPr>
                <w:vertAlign w:val="superscript"/>
              </w:rPr>
              <w:t>(дата)</w:t>
            </w:r>
          </w:p>
        </w:tc>
      </w:tr>
    </w:tbl>
    <w:p w14:paraId="6124E980" w14:textId="77777777" w:rsidR="002743B5" w:rsidRDefault="002743B5" w:rsidP="002743B5">
      <w:pPr>
        <w:rPr>
          <w:lang w:val="en-US"/>
        </w:rPr>
      </w:pPr>
    </w:p>
    <w:p w14:paraId="601EC28B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E7B04" w14:paraId="7E8838FF" w14:textId="77777777" w:rsidTr="00CE7B0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A2FAE" w14:textId="77777777" w:rsidR="002743B5" w:rsidRPr="00CE7B04" w:rsidRDefault="00CE7B04" w:rsidP="002743B5">
            <w:pPr>
              <w:pStyle w:val="aa"/>
            </w:pPr>
            <w:r w:rsidRPr="00CE7B04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A3F03D" w14:textId="77777777" w:rsidR="002743B5" w:rsidRPr="00CE7B0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443FAF" w14:textId="77777777" w:rsidR="002743B5" w:rsidRPr="00CE7B0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34BE927" w14:textId="77777777" w:rsidR="002743B5" w:rsidRPr="00CE7B0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C4912" w14:textId="77777777" w:rsidR="002743B5" w:rsidRPr="00CE7B04" w:rsidRDefault="00CE7B04" w:rsidP="002743B5">
            <w:pPr>
              <w:pStyle w:val="aa"/>
            </w:pPr>
            <w:r w:rsidRPr="00CE7B04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CC1173" w14:textId="77777777" w:rsidR="002743B5" w:rsidRPr="00CE7B0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C667C8" w14:textId="77777777" w:rsidR="002743B5" w:rsidRPr="00CE7B04" w:rsidRDefault="00CE7B04" w:rsidP="002743B5">
            <w:pPr>
              <w:pStyle w:val="aa"/>
            </w:pPr>
            <w:r>
              <w:t>22.12.2023</w:t>
            </w:r>
          </w:p>
        </w:tc>
      </w:tr>
      <w:tr w:rsidR="002743B5" w:rsidRPr="00CE7B04" w14:paraId="78273DBB" w14:textId="77777777" w:rsidTr="00CE7B0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4AFF8A91" w14:textId="77777777" w:rsidR="002743B5" w:rsidRPr="00CE7B04" w:rsidRDefault="00CE7B04" w:rsidP="002743B5">
            <w:pPr>
              <w:pStyle w:val="aa"/>
              <w:rPr>
                <w:b/>
                <w:vertAlign w:val="superscript"/>
              </w:rPr>
            </w:pPr>
            <w:r w:rsidRPr="00CE7B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4873C74C" w14:textId="77777777" w:rsidR="002743B5" w:rsidRPr="00CE7B0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CB19AA9" w14:textId="77777777" w:rsidR="002743B5" w:rsidRPr="00CE7B04" w:rsidRDefault="00CE7B04" w:rsidP="002743B5">
            <w:pPr>
              <w:pStyle w:val="aa"/>
              <w:rPr>
                <w:b/>
                <w:vertAlign w:val="superscript"/>
              </w:rPr>
            </w:pPr>
            <w:r w:rsidRPr="00CE7B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486F605" w14:textId="77777777" w:rsidR="002743B5" w:rsidRPr="00CE7B0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899199A" w14:textId="77777777" w:rsidR="002743B5" w:rsidRPr="00CE7B04" w:rsidRDefault="00CE7B04" w:rsidP="002743B5">
            <w:pPr>
              <w:pStyle w:val="aa"/>
              <w:rPr>
                <w:b/>
                <w:vertAlign w:val="superscript"/>
              </w:rPr>
            </w:pPr>
            <w:r w:rsidRPr="00CE7B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477DF1F" w14:textId="77777777" w:rsidR="002743B5" w:rsidRPr="00CE7B0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B76840" w14:textId="77777777" w:rsidR="002743B5" w:rsidRPr="00CE7B04" w:rsidRDefault="00CE7B04" w:rsidP="002743B5">
            <w:pPr>
              <w:pStyle w:val="aa"/>
              <w:rPr>
                <w:vertAlign w:val="superscript"/>
              </w:rPr>
            </w:pPr>
            <w:r w:rsidRPr="00CE7B04">
              <w:rPr>
                <w:vertAlign w:val="superscript"/>
              </w:rPr>
              <w:t>(дата)</w:t>
            </w:r>
          </w:p>
        </w:tc>
      </w:tr>
    </w:tbl>
    <w:p w14:paraId="14783103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B530" w14:textId="77777777" w:rsidR="009513DC" w:rsidRDefault="009513DC" w:rsidP="00CE7B04">
      <w:r>
        <w:separator/>
      </w:r>
    </w:p>
  </w:endnote>
  <w:endnote w:type="continuationSeparator" w:id="0">
    <w:p w14:paraId="4B2B28BE" w14:textId="77777777" w:rsidR="009513DC" w:rsidRDefault="009513DC" w:rsidP="00CE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F5B0" w14:textId="77777777" w:rsidR="009513DC" w:rsidRDefault="009513DC" w:rsidP="00CE7B04">
      <w:r>
        <w:separator/>
      </w:r>
    </w:p>
  </w:footnote>
  <w:footnote w:type="continuationSeparator" w:id="0">
    <w:p w14:paraId="42A58108" w14:textId="77777777" w:rsidR="009513DC" w:rsidRDefault="009513DC" w:rsidP="00CE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73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Сухарев Артем Владимирович"/>
    <w:docVar w:name="ceh_info" w:val="Федеральное бюджетное учреждение здравоохранения «Центр гигиены и эпидемиологии в ХМАО - Югре»"/>
    <w:docVar w:name="doc_name" w:val="Документ73"/>
    <w:docVar w:name="doc_type" w:val="5"/>
    <w:docVar w:name="fill_date" w:val="22.12.2023"/>
    <w:docVar w:name="org_guid" w:val="E4227C2B92914EF89EDC8F6BA6F3B3C7"/>
    <w:docVar w:name="org_id" w:val="46"/>
    <w:docVar w:name="org_name" w:val="     "/>
    <w:docVar w:name="pers_guids" w:val="DEB05ECD7C6F4CA09DA15095F0A8F9D2@161-594-566 87"/>
    <w:docVar w:name="pers_snils" w:val="DEB05ECD7C6F4CA09DA15095F0A8F9D2@161-594-566 87"/>
    <w:docVar w:name="podr_id" w:val="org_46"/>
    <w:docVar w:name="pred_dolg" w:val="Начальник отдела по работе в условиях ЧС, мобилизационной и спецработе"/>
    <w:docVar w:name="pred_fio" w:val="Жеманский А.А."/>
    <w:docVar w:name="rbtd_adr" w:val="     "/>
    <w:docVar w:name="rbtd_name" w:val="Федеральное бюджетное учреждение здравоохранения «Центр гигиены и эпидемиологии в ХМАО - Югре»"/>
    <w:docVar w:name="step_test" w:val="6"/>
    <w:docVar w:name="sv_docs" w:val="1"/>
  </w:docVars>
  <w:rsids>
    <w:rsidRoot w:val="00CE7B0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513DC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B6F89"/>
    <w:rsid w:val="00CD2568"/>
    <w:rsid w:val="00CE7B04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561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603D58"/>
  <w15:docId w15:val="{5A842F52-910E-49C5-BBAD-332512B3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E7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E7B04"/>
    <w:rPr>
      <w:sz w:val="24"/>
    </w:rPr>
  </w:style>
  <w:style w:type="paragraph" w:styleId="ad">
    <w:name w:val="footer"/>
    <w:basedOn w:val="a"/>
    <w:link w:val="ae"/>
    <w:rsid w:val="00CE7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E7B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WorkPC</dc:creator>
  <cp:lastModifiedBy>k129-2</cp:lastModifiedBy>
  <cp:revision>2</cp:revision>
  <dcterms:created xsi:type="dcterms:W3CDTF">2024-01-29T07:16:00Z</dcterms:created>
  <dcterms:modified xsi:type="dcterms:W3CDTF">2024-01-29T07:16:00Z</dcterms:modified>
</cp:coreProperties>
</file>